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E5B3" w14:textId="77777777" w:rsidR="00953C4F" w:rsidRPr="002A6A53" w:rsidRDefault="00953C4F" w:rsidP="008B5A6B">
      <w:pPr>
        <w:spacing w:line="360" w:lineRule="auto"/>
        <w:jc w:val="center"/>
        <w:rPr>
          <w:b/>
          <w:sz w:val="28"/>
          <w:szCs w:val="28"/>
        </w:rPr>
      </w:pPr>
      <w:r w:rsidRPr="002A6A53">
        <w:rPr>
          <w:b/>
          <w:sz w:val="28"/>
          <w:szCs w:val="28"/>
        </w:rPr>
        <w:t>Egészségügyi nyilatkozat</w:t>
      </w:r>
    </w:p>
    <w:p w14:paraId="42E8E177" w14:textId="77777777" w:rsidR="00F31ACB" w:rsidRPr="002A6A53" w:rsidRDefault="00607214" w:rsidP="008B5A6B">
      <w:pPr>
        <w:jc w:val="center"/>
        <w:rPr>
          <w:b/>
          <w:sz w:val="24"/>
          <w:szCs w:val="24"/>
        </w:rPr>
      </w:pPr>
      <w:r w:rsidRPr="002A6A53">
        <w:rPr>
          <w:b/>
          <w:sz w:val="24"/>
          <w:szCs w:val="24"/>
        </w:rPr>
        <w:t>(a 2011. évi CXC</w:t>
      </w:r>
      <w:r w:rsidR="00F31ACB" w:rsidRPr="002A6A53">
        <w:rPr>
          <w:b/>
          <w:sz w:val="24"/>
          <w:szCs w:val="24"/>
        </w:rPr>
        <w:t>.tv. A nemzeti köznevelésről és</w:t>
      </w:r>
    </w:p>
    <w:p w14:paraId="7B1E591C" w14:textId="77777777" w:rsidR="00607214" w:rsidRPr="002A6A53" w:rsidRDefault="00607214" w:rsidP="008B5A6B">
      <w:pPr>
        <w:jc w:val="center"/>
        <w:rPr>
          <w:b/>
          <w:color w:val="222222"/>
          <w:sz w:val="24"/>
          <w:szCs w:val="24"/>
        </w:rPr>
      </w:pPr>
      <w:r w:rsidRPr="002A6A53">
        <w:rPr>
          <w:b/>
          <w:sz w:val="24"/>
          <w:szCs w:val="24"/>
        </w:rPr>
        <w:t xml:space="preserve">a </w:t>
      </w:r>
      <w:r w:rsidRPr="002A6A53">
        <w:rPr>
          <w:b/>
          <w:bCs/>
          <w:color w:val="222222"/>
          <w:sz w:val="24"/>
          <w:szCs w:val="24"/>
        </w:rPr>
        <w:t>26/1997. (IX. 3.) NM rendelet</w:t>
      </w:r>
      <w:bookmarkStart w:id="0" w:name="pr2"/>
      <w:bookmarkEnd w:id="0"/>
      <w:r w:rsidR="00F31ACB" w:rsidRPr="002A6A53">
        <w:rPr>
          <w:b/>
          <w:color w:val="222222"/>
          <w:sz w:val="24"/>
          <w:szCs w:val="24"/>
        </w:rPr>
        <w:t xml:space="preserve"> </w:t>
      </w:r>
      <w:r w:rsidRPr="002A6A53">
        <w:rPr>
          <w:b/>
          <w:bCs/>
          <w:color w:val="222222"/>
          <w:sz w:val="24"/>
          <w:szCs w:val="24"/>
        </w:rPr>
        <w:t>az iskola-egészségügyi ellátásról</w:t>
      </w:r>
      <w:r w:rsidRPr="002A6A53">
        <w:rPr>
          <w:b/>
          <w:color w:val="222222"/>
          <w:sz w:val="24"/>
          <w:szCs w:val="24"/>
        </w:rPr>
        <w:t xml:space="preserve"> </w:t>
      </w:r>
      <w:r w:rsidRPr="002A6A53">
        <w:rPr>
          <w:b/>
          <w:sz w:val="24"/>
          <w:szCs w:val="24"/>
        </w:rPr>
        <w:t>alapján)</w:t>
      </w:r>
    </w:p>
    <w:p w14:paraId="564D80EE" w14:textId="77777777" w:rsidR="00953C4F" w:rsidRPr="00C90622" w:rsidRDefault="00953C4F" w:rsidP="001E60A4">
      <w:pPr>
        <w:jc w:val="both"/>
        <w:rPr>
          <w:i/>
          <w:sz w:val="16"/>
          <w:szCs w:val="16"/>
        </w:rPr>
      </w:pPr>
    </w:p>
    <w:p w14:paraId="76580ABE" w14:textId="77777777" w:rsidR="002A6A53" w:rsidRPr="00C90622" w:rsidRDefault="002A6A53" w:rsidP="001E60A4">
      <w:pPr>
        <w:jc w:val="both"/>
        <w:rPr>
          <w:i/>
          <w:sz w:val="16"/>
          <w:szCs w:val="16"/>
        </w:rPr>
      </w:pPr>
    </w:p>
    <w:p w14:paraId="2AA10486" w14:textId="77777777" w:rsidR="00C40DB5" w:rsidRPr="002A6A53" w:rsidRDefault="00820E06" w:rsidP="001E60A4">
      <w:pPr>
        <w:jc w:val="both"/>
        <w:rPr>
          <w:b/>
          <w:i/>
          <w:sz w:val="24"/>
          <w:szCs w:val="24"/>
        </w:rPr>
      </w:pPr>
      <w:r w:rsidRPr="002A6A53">
        <w:rPr>
          <w:b/>
          <w:i/>
          <w:sz w:val="24"/>
          <w:szCs w:val="24"/>
        </w:rPr>
        <w:t>Tisztelt Szülő!</w:t>
      </w:r>
    </w:p>
    <w:p w14:paraId="7E3758ED" w14:textId="77777777" w:rsidR="00820E06" w:rsidRPr="00C90622" w:rsidRDefault="00820E06" w:rsidP="001E60A4">
      <w:pPr>
        <w:jc w:val="both"/>
        <w:rPr>
          <w:sz w:val="16"/>
          <w:szCs w:val="16"/>
        </w:rPr>
      </w:pPr>
    </w:p>
    <w:p w14:paraId="2C5B6A8B" w14:textId="77777777" w:rsidR="00820E06" w:rsidRPr="002A6A53" w:rsidRDefault="00820E06" w:rsidP="001E60A4">
      <w:pPr>
        <w:jc w:val="both"/>
        <w:rPr>
          <w:sz w:val="24"/>
          <w:szCs w:val="24"/>
        </w:rPr>
      </w:pPr>
      <w:r w:rsidRPr="002A6A53">
        <w:rPr>
          <w:sz w:val="24"/>
          <w:szCs w:val="24"/>
        </w:rPr>
        <w:t xml:space="preserve">Gyermeke </w:t>
      </w:r>
      <w:r w:rsidR="00A2002F" w:rsidRPr="002A6A53">
        <w:rPr>
          <w:sz w:val="24"/>
          <w:szCs w:val="24"/>
        </w:rPr>
        <w:t>____________________</w:t>
      </w:r>
      <w:r w:rsidR="002A6A53">
        <w:rPr>
          <w:sz w:val="24"/>
          <w:szCs w:val="24"/>
        </w:rPr>
        <w:t>__________________________</w:t>
      </w:r>
      <w:r w:rsidRPr="00C90622">
        <w:rPr>
          <w:b/>
          <w:sz w:val="24"/>
          <w:szCs w:val="24"/>
        </w:rPr>
        <w:t>minden tanévben</w:t>
      </w:r>
      <w:r w:rsidRPr="002A6A53">
        <w:rPr>
          <w:sz w:val="24"/>
          <w:szCs w:val="24"/>
        </w:rPr>
        <w:t xml:space="preserve"> </w:t>
      </w:r>
      <w:r w:rsidR="00C90622" w:rsidRPr="00C90622">
        <w:rPr>
          <w:b/>
          <w:sz w:val="24"/>
          <w:szCs w:val="24"/>
        </w:rPr>
        <w:t xml:space="preserve">kötelező, törvény által előírt </w:t>
      </w:r>
      <w:r w:rsidRPr="00C90622">
        <w:rPr>
          <w:b/>
          <w:sz w:val="24"/>
          <w:szCs w:val="24"/>
        </w:rPr>
        <w:t>egészségügyi szűrővizsgálaton vesz részt az iskolában</w:t>
      </w:r>
      <w:r w:rsidRPr="002A6A53">
        <w:rPr>
          <w:sz w:val="24"/>
          <w:szCs w:val="24"/>
        </w:rPr>
        <w:t>, melyet az Iskola-egészségügyi Szolgálat tagjai végeznek.</w:t>
      </w:r>
    </w:p>
    <w:p w14:paraId="4A132672" w14:textId="77777777" w:rsidR="008B5A6B" w:rsidRPr="00C90622" w:rsidRDefault="008B5A6B" w:rsidP="001E60A4">
      <w:pPr>
        <w:jc w:val="both"/>
        <w:rPr>
          <w:sz w:val="16"/>
          <w:szCs w:val="16"/>
        </w:rPr>
      </w:pPr>
    </w:p>
    <w:p w14:paraId="5BB6B5FC" w14:textId="77777777" w:rsidR="00820E06" w:rsidRPr="002A6A53" w:rsidRDefault="00820E06" w:rsidP="001E60A4">
      <w:pPr>
        <w:jc w:val="both"/>
        <w:rPr>
          <w:b/>
          <w:sz w:val="24"/>
          <w:szCs w:val="24"/>
          <w:u w:val="single"/>
        </w:rPr>
      </w:pPr>
      <w:r w:rsidRPr="002A6A53">
        <w:rPr>
          <w:b/>
          <w:sz w:val="24"/>
          <w:szCs w:val="24"/>
          <w:u w:val="single"/>
        </w:rPr>
        <w:t>A tanuló a vizsgálatra a következőket hozza magával:</w:t>
      </w:r>
    </w:p>
    <w:p w14:paraId="0B7064D5" w14:textId="77777777" w:rsidR="00820E06" w:rsidRPr="002A6A53" w:rsidRDefault="00820E06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ezen egészségügyi nyilatkozat</w:t>
      </w:r>
      <w:r w:rsidR="002A6A53">
        <w:rPr>
          <w:sz w:val="24"/>
          <w:szCs w:val="24"/>
        </w:rPr>
        <w:t>,</w:t>
      </w:r>
    </w:p>
    <w:p w14:paraId="71D90283" w14:textId="77777777" w:rsidR="00820E06" w:rsidRPr="002A6A53" w:rsidRDefault="00820E06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társadalombiztosítási kártya</w:t>
      </w:r>
      <w:r w:rsidR="008053E1" w:rsidRPr="002A6A53">
        <w:rPr>
          <w:sz w:val="24"/>
          <w:szCs w:val="24"/>
        </w:rPr>
        <w:t xml:space="preserve"> (TAJ)</w:t>
      </w:r>
      <w:r w:rsidR="002A6A53">
        <w:rPr>
          <w:sz w:val="24"/>
          <w:szCs w:val="24"/>
        </w:rPr>
        <w:t>,</w:t>
      </w:r>
    </w:p>
    <w:p w14:paraId="2D425234" w14:textId="77777777" w:rsidR="00820E06" w:rsidRPr="002A5227" w:rsidRDefault="00820E06" w:rsidP="001E60A4">
      <w:pPr>
        <w:numPr>
          <w:ilvl w:val="0"/>
          <w:numId w:val="12"/>
        </w:numPr>
        <w:tabs>
          <w:tab w:val="clear" w:pos="785"/>
          <w:tab w:val="num" w:pos="284"/>
        </w:tabs>
        <w:ind w:left="284" w:hanging="284"/>
        <w:jc w:val="both"/>
        <w:rPr>
          <w:b/>
          <w:sz w:val="24"/>
          <w:szCs w:val="24"/>
          <w:u w:val="single"/>
        </w:rPr>
      </w:pPr>
      <w:r w:rsidRPr="002A5227">
        <w:rPr>
          <w:b/>
          <w:sz w:val="24"/>
          <w:szCs w:val="24"/>
          <w:u w:val="single"/>
        </w:rPr>
        <w:t>előző betegségekkel kapcsolatos zárójelentések, leletek, gondoz</w:t>
      </w:r>
      <w:r w:rsidR="00475B97" w:rsidRPr="002A5227">
        <w:rPr>
          <w:b/>
          <w:sz w:val="24"/>
          <w:szCs w:val="24"/>
          <w:u w:val="single"/>
        </w:rPr>
        <w:t>ási dokumentumok</w:t>
      </w:r>
      <w:r w:rsidR="002A5227" w:rsidRPr="002A5227">
        <w:rPr>
          <w:b/>
          <w:sz w:val="24"/>
          <w:szCs w:val="24"/>
          <w:u w:val="single"/>
        </w:rPr>
        <w:t xml:space="preserve"> fénymásolatai,</w:t>
      </w:r>
    </w:p>
    <w:p w14:paraId="64585D0B" w14:textId="77777777" w:rsidR="00820E06" w:rsidRPr="002A6A53" w:rsidRDefault="00820E06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védőoltási kisköny</w:t>
      </w:r>
      <w:r w:rsidR="00607214" w:rsidRPr="002A6A53">
        <w:rPr>
          <w:sz w:val="24"/>
          <w:szCs w:val="24"/>
        </w:rPr>
        <w:t>vek (2 db – 14</w:t>
      </w:r>
      <w:r w:rsidR="00475B97" w:rsidRPr="002A6A53">
        <w:rPr>
          <w:sz w:val="24"/>
          <w:szCs w:val="24"/>
        </w:rPr>
        <w:t xml:space="preserve"> éves feletti is</w:t>
      </w:r>
      <w:r w:rsidR="00607214" w:rsidRPr="002A6A53">
        <w:rPr>
          <w:sz w:val="24"/>
          <w:szCs w:val="24"/>
        </w:rPr>
        <w:t>)</w:t>
      </w:r>
      <w:r w:rsidR="002A6A53">
        <w:rPr>
          <w:sz w:val="24"/>
          <w:szCs w:val="24"/>
        </w:rPr>
        <w:t>,</w:t>
      </w:r>
    </w:p>
    <w:p w14:paraId="2CF66C21" w14:textId="77777777" w:rsidR="008865B2" w:rsidRPr="002A6A53" w:rsidRDefault="00475B97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 xml:space="preserve">szemészeti eltérés, színtévesztés esetén szakorvosi vélemény, </w:t>
      </w:r>
      <w:r w:rsidR="008865B2" w:rsidRPr="002A6A53">
        <w:rPr>
          <w:sz w:val="24"/>
          <w:szCs w:val="24"/>
        </w:rPr>
        <w:t>szemüveg, ha viselnie kell</w:t>
      </w:r>
      <w:r w:rsidR="002A6A53">
        <w:rPr>
          <w:sz w:val="24"/>
          <w:szCs w:val="24"/>
        </w:rPr>
        <w:t>,</w:t>
      </w:r>
    </w:p>
    <w:p w14:paraId="049EEE81" w14:textId="77777777" w:rsidR="000B54F2" w:rsidRDefault="000B54F2" w:rsidP="001E60A4">
      <w:pPr>
        <w:numPr>
          <w:ilvl w:val="0"/>
          <w:numId w:val="12"/>
        </w:numPr>
        <w:tabs>
          <w:tab w:val="clear" w:pos="785"/>
          <w:tab w:val="num" w:pos="284"/>
        </w:tabs>
        <w:ind w:hanging="785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jelent</w:t>
      </w:r>
      <w:r w:rsidR="00C90622">
        <w:rPr>
          <w:sz w:val="24"/>
          <w:szCs w:val="24"/>
        </w:rPr>
        <w:t>és 6-18 éves fiúkról, lányokról (iskolavédőnőtől).</w:t>
      </w:r>
    </w:p>
    <w:p w14:paraId="60308D66" w14:textId="77777777" w:rsidR="002A6A53" w:rsidRPr="00C90622" w:rsidRDefault="002A6A53" w:rsidP="002A6A53">
      <w:pPr>
        <w:ind w:left="284"/>
        <w:jc w:val="both"/>
        <w:rPr>
          <w:b/>
          <w:sz w:val="16"/>
          <w:szCs w:val="16"/>
        </w:rPr>
      </w:pPr>
    </w:p>
    <w:p w14:paraId="41AD6748" w14:textId="77777777" w:rsidR="000B54F2" w:rsidRPr="00DE03EA" w:rsidRDefault="000B54F2" w:rsidP="002A6A53">
      <w:pPr>
        <w:jc w:val="both"/>
        <w:rPr>
          <w:b/>
          <w:i/>
          <w:sz w:val="26"/>
          <w:szCs w:val="26"/>
          <w:u w:val="single"/>
        </w:rPr>
      </w:pPr>
      <w:r w:rsidRPr="00DE03EA">
        <w:rPr>
          <w:b/>
          <w:i/>
          <w:sz w:val="26"/>
          <w:szCs w:val="26"/>
          <w:u w:val="single"/>
        </w:rPr>
        <w:t>Amennyiben a kért orvosi eredményeket nem hozzák magukkal, az orvosi vizsgálatot nem áll módunkban elvégezni.</w:t>
      </w:r>
    </w:p>
    <w:p w14:paraId="34601E35" w14:textId="77777777" w:rsidR="008865B2" w:rsidRPr="00C90622" w:rsidRDefault="008865B2" w:rsidP="001E60A4">
      <w:pPr>
        <w:ind w:left="142" w:hanging="142"/>
        <w:jc w:val="both"/>
        <w:rPr>
          <w:sz w:val="16"/>
          <w:szCs w:val="16"/>
        </w:rPr>
      </w:pPr>
    </w:p>
    <w:p w14:paraId="6673A40E" w14:textId="77777777" w:rsidR="008865B2" w:rsidRPr="00281092" w:rsidRDefault="008865B2" w:rsidP="001E60A4">
      <w:pPr>
        <w:ind w:left="142" w:hanging="142"/>
        <w:jc w:val="both"/>
        <w:rPr>
          <w:b/>
          <w:sz w:val="24"/>
          <w:szCs w:val="24"/>
          <w:u w:val="single"/>
        </w:rPr>
      </w:pPr>
      <w:r w:rsidRPr="00281092">
        <w:rPr>
          <w:b/>
          <w:sz w:val="24"/>
          <w:szCs w:val="24"/>
          <w:u w:val="single"/>
        </w:rPr>
        <w:t>A tanuló és a szülő az alábbi kérdésekre pontosan adjanak választ!</w:t>
      </w:r>
    </w:p>
    <w:p w14:paraId="7D698DE4" w14:textId="77777777" w:rsidR="008865B2" w:rsidRPr="002A6A53" w:rsidRDefault="008865B2" w:rsidP="004D3295">
      <w:pPr>
        <w:tabs>
          <w:tab w:val="center" w:pos="7938"/>
          <w:tab w:val="center" w:pos="9356"/>
        </w:tabs>
        <w:ind w:left="142" w:hanging="142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Volt-e, jelenleg van-e a tanulónak alábbi</w:t>
      </w:r>
      <w:r w:rsidR="006C508A" w:rsidRPr="002A6A53">
        <w:rPr>
          <w:sz w:val="24"/>
          <w:szCs w:val="24"/>
        </w:rPr>
        <w:t xml:space="preserve"> betegsége:</w:t>
      </w:r>
      <w:r w:rsidR="00281092">
        <w:rPr>
          <w:sz w:val="24"/>
          <w:szCs w:val="24"/>
        </w:rPr>
        <w:tab/>
        <w:t>igen</w:t>
      </w:r>
      <w:r w:rsidR="00281092">
        <w:rPr>
          <w:sz w:val="24"/>
          <w:szCs w:val="24"/>
        </w:rPr>
        <w:tab/>
        <w:t>nem</w:t>
      </w:r>
    </w:p>
    <w:p w14:paraId="557557BE" w14:textId="77777777" w:rsidR="001E60A4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gyógyszerérzékenység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11B3EDDE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allergiás betegség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3EB908F5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ekcéma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5B997864" w14:textId="77777777" w:rsidR="005F51EF" w:rsidRPr="002A6A53" w:rsidRDefault="000B54F2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í</w:t>
      </w:r>
      <w:r w:rsidR="005F51EF" w:rsidRPr="002A6A53">
        <w:rPr>
          <w:sz w:val="24"/>
          <w:szCs w:val="24"/>
        </w:rPr>
        <w:t>zületi gyulladás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29AC88EB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asztma, hörghurut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5B0D6B1F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eszméletvesztéssel járó rosszullét (epilepszia)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2CD3769B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cukorbetegség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4779D2D4" w14:textId="77777777" w:rsidR="005F51EF" w:rsidRPr="00281092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vérszegénység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2799E389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magasban szédül-e?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55BAD469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halláscsökkenés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7B73B195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színtévesztő-e?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2070A17C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feküdt-e kórházban? (zárójelentést hozza magával)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1BEFCB5F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szed-e r</w:t>
      </w:r>
      <w:r w:rsidR="000B54F2" w:rsidRPr="002A6A53">
        <w:rPr>
          <w:sz w:val="24"/>
          <w:szCs w:val="24"/>
        </w:rPr>
        <w:t>endszeresen gyógyszert?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5959AD43" w14:textId="77777777" w:rsidR="005F51EF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testnevelés alól felmentett-e, miért?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6058D48E" w14:textId="77777777" w:rsidR="00C90622" w:rsidRPr="002A6A53" w:rsidRDefault="00C90622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gyógytestnevelésre jár-e?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</w:p>
    <w:p w14:paraId="4ADF3708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jár-e valamilyen gondozóba (szív, vese, máj stb.)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704F19E0" w14:textId="77777777" w:rsidR="005F51EF" w:rsidRPr="002A6A53" w:rsidRDefault="005F51EF" w:rsidP="00281092">
      <w:pPr>
        <w:numPr>
          <w:ilvl w:val="0"/>
          <w:numId w:val="14"/>
        </w:numPr>
        <w:tabs>
          <w:tab w:val="center" w:pos="7938"/>
        </w:tabs>
        <w:jc w:val="both"/>
        <w:rPr>
          <w:sz w:val="24"/>
          <w:szCs w:val="24"/>
        </w:rPr>
      </w:pPr>
      <w:r w:rsidRPr="002A6A53">
        <w:rPr>
          <w:sz w:val="24"/>
          <w:szCs w:val="24"/>
        </w:rPr>
        <w:t>törése volt-e (kéz, láb)</w:t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tab/>
      </w:r>
      <w:r w:rsidR="00281092">
        <w:rPr>
          <w:sz w:val="24"/>
          <w:szCs w:val="24"/>
        </w:rPr>
        <w:sym w:font="Wingdings 2" w:char="F0A3"/>
      </w:r>
    </w:p>
    <w:p w14:paraId="25A09CC3" w14:textId="77777777" w:rsidR="005F51EF" w:rsidRDefault="00514149" w:rsidP="005F51EF">
      <w:pPr>
        <w:jc w:val="both"/>
        <w:rPr>
          <w:sz w:val="22"/>
          <w:szCs w:val="22"/>
        </w:rPr>
      </w:pPr>
      <w:r w:rsidRPr="00514149">
        <w:rPr>
          <w:sz w:val="22"/>
          <w:szCs w:val="22"/>
        </w:rPr>
        <w:t>(A megfelelő helyre kérjük X-et tenni</w:t>
      </w:r>
      <w:r w:rsidR="004F4FB2">
        <w:rPr>
          <w:sz w:val="22"/>
          <w:szCs w:val="22"/>
        </w:rPr>
        <w:t>.</w:t>
      </w:r>
      <w:r w:rsidRPr="00514149">
        <w:rPr>
          <w:sz w:val="22"/>
          <w:szCs w:val="22"/>
        </w:rPr>
        <w:t>)</w:t>
      </w:r>
    </w:p>
    <w:p w14:paraId="1DAABE62" w14:textId="77777777" w:rsidR="00514149" w:rsidRPr="00514149" w:rsidRDefault="00514149" w:rsidP="005F51EF">
      <w:pPr>
        <w:jc w:val="both"/>
        <w:rPr>
          <w:sz w:val="16"/>
          <w:szCs w:val="16"/>
        </w:rPr>
      </w:pPr>
    </w:p>
    <w:p w14:paraId="3A566B67" w14:textId="77777777" w:rsidR="005F51EF" w:rsidRPr="002A6A53" w:rsidRDefault="005F51EF" w:rsidP="00200964">
      <w:pPr>
        <w:spacing w:line="360" w:lineRule="auto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Egyéb közölni való:________________________________</w:t>
      </w:r>
      <w:r w:rsidR="002A6A53">
        <w:rPr>
          <w:sz w:val="24"/>
          <w:szCs w:val="24"/>
        </w:rPr>
        <w:t>________________________________</w:t>
      </w:r>
    </w:p>
    <w:p w14:paraId="206311EE" w14:textId="77777777" w:rsidR="00572938" w:rsidRPr="002A6A53" w:rsidRDefault="00572938" w:rsidP="00200964">
      <w:pPr>
        <w:spacing w:line="360" w:lineRule="auto"/>
        <w:jc w:val="both"/>
        <w:rPr>
          <w:sz w:val="24"/>
          <w:szCs w:val="24"/>
        </w:rPr>
      </w:pPr>
      <w:r w:rsidRPr="002A6A53">
        <w:rPr>
          <w:sz w:val="24"/>
          <w:szCs w:val="24"/>
        </w:rPr>
        <w:t>________________________________________________________________________________</w:t>
      </w:r>
    </w:p>
    <w:p w14:paraId="13B3A431" w14:textId="77777777" w:rsidR="009E0910" w:rsidRPr="002A6A53" w:rsidRDefault="00572938" w:rsidP="009E0910">
      <w:pPr>
        <w:jc w:val="both"/>
        <w:rPr>
          <w:sz w:val="24"/>
          <w:szCs w:val="24"/>
        </w:rPr>
      </w:pPr>
      <w:r w:rsidRPr="002A6A53">
        <w:rPr>
          <w:sz w:val="24"/>
          <w:szCs w:val="24"/>
        </w:rPr>
        <w:t xml:space="preserve">Büntetőjogi felelősségem tudatában kijelentem, hogy </w:t>
      </w:r>
      <w:r w:rsidR="009E0910" w:rsidRPr="002A6A53">
        <w:rPr>
          <w:sz w:val="24"/>
          <w:szCs w:val="24"/>
        </w:rPr>
        <w:t xml:space="preserve">a fenti adatok a valóságnak megfelelnek, </w:t>
      </w:r>
      <w:r w:rsidRPr="002A6A53">
        <w:rPr>
          <w:sz w:val="24"/>
          <w:szCs w:val="24"/>
        </w:rPr>
        <w:t>gyermekemnek nincs eltitkolt be</w:t>
      </w:r>
      <w:r w:rsidR="009E0910" w:rsidRPr="002A6A53">
        <w:rPr>
          <w:sz w:val="24"/>
          <w:szCs w:val="24"/>
        </w:rPr>
        <w:t>tegsége.</w:t>
      </w:r>
    </w:p>
    <w:p w14:paraId="6DAE9F46" w14:textId="77777777" w:rsidR="00572938" w:rsidRPr="002A6A53" w:rsidRDefault="009E0910" w:rsidP="009E0910">
      <w:pPr>
        <w:jc w:val="both"/>
        <w:rPr>
          <w:sz w:val="24"/>
          <w:szCs w:val="24"/>
        </w:rPr>
      </w:pPr>
      <w:r w:rsidRPr="002A6A53">
        <w:rPr>
          <w:sz w:val="24"/>
          <w:szCs w:val="24"/>
        </w:rPr>
        <w:t>Továbbá vállalom, hogy az esetlegesen a későbbiekben jelent</w:t>
      </w:r>
      <w:r w:rsidR="002A2B73" w:rsidRPr="002A6A53">
        <w:rPr>
          <w:sz w:val="24"/>
          <w:szCs w:val="24"/>
        </w:rPr>
        <w:t xml:space="preserve">kező betegségekkel kapcsolatos </w:t>
      </w:r>
      <w:r w:rsidR="000B54F2" w:rsidRPr="002A6A53">
        <w:rPr>
          <w:sz w:val="24"/>
          <w:szCs w:val="24"/>
        </w:rPr>
        <w:t>leletek, zárójelentések</w:t>
      </w:r>
      <w:r w:rsidRPr="002A6A53">
        <w:rPr>
          <w:sz w:val="24"/>
          <w:szCs w:val="24"/>
        </w:rPr>
        <w:t>, gond</w:t>
      </w:r>
      <w:r w:rsidR="000B54F2" w:rsidRPr="002A6A53">
        <w:rPr>
          <w:sz w:val="24"/>
          <w:szCs w:val="24"/>
        </w:rPr>
        <w:t>ozási dokumentumok fénymásolatait</w:t>
      </w:r>
      <w:r w:rsidRPr="002A6A53">
        <w:rPr>
          <w:sz w:val="24"/>
          <w:szCs w:val="24"/>
        </w:rPr>
        <w:t xml:space="preserve"> az Iskola-egészségügyi Szolgálat részére átadom.</w:t>
      </w:r>
    </w:p>
    <w:p w14:paraId="5F213877" w14:textId="77777777" w:rsidR="00572938" w:rsidRPr="00C90622" w:rsidRDefault="00572938">
      <w:pPr>
        <w:rPr>
          <w:sz w:val="16"/>
          <w:szCs w:val="16"/>
        </w:rPr>
      </w:pPr>
    </w:p>
    <w:p w14:paraId="188006C6" w14:textId="77777777" w:rsidR="00572938" w:rsidRPr="002A6A53" w:rsidRDefault="005F6E10">
      <w:pPr>
        <w:rPr>
          <w:sz w:val="24"/>
          <w:szCs w:val="24"/>
        </w:rPr>
      </w:pPr>
      <w:r w:rsidRPr="002A6A53">
        <w:rPr>
          <w:sz w:val="24"/>
          <w:szCs w:val="24"/>
        </w:rPr>
        <w:t>Kelt:_____________</w:t>
      </w:r>
      <w:r w:rsidR="00DB30DC">
        <w:rPr>
          <w:sz w:val="24"/>
          <w:szCs w:val="24"/>
        </w:rPr>
        <w:t>___</w:t>
      </w:r>
      <w:r w:rsidRPr="002A6A53">
        <w:rPr>
          <w:sz w:val="24"/>
          <w:szCs w:val="24"/>
        </w:rPr>
        <w:t>____, ____</w:t>
      </w:r>
      <w:r w:rsidR="00353F96">
        <w:rPr>
          <w:sz w:val="24"/>
          <w:szCs w:val="24"/>
        </w:rPr>
        <w:t>___</w:t>
      </w:r>
      <w:r w:rsidR="00702876">
        <w:rPr>
          <w:sz w:val="24"/>
          <w:szCs w:val="24"/>
        </w:rPr>
        <w:t>__év________hó</w:t>
      </w:r>
      <w:r w:rsidRPr="002A6A53">
        <w:rPr>
          <w:sz w:val="24"/>
          <w:szCs w:val="24"/>
        </w:rPr>
        <w:t>_</w:t>
      </w:r>
      <w:r w:rsidR="00572938" w:rsidRPr="002A6A53">
        <w:rPr>
          <w:sz w:val="24"/>
          <w:szCs w:val="24"/>
        </w:rPr>
        <w:t>__</w:t>
      </w:r>
      <w:r w:rsidR="00702876">
        <w:rPr>
          <w:sz w:val="24"/>
          <w:szCs w:val="24"/>
        </w:rPr>
        <w:t>_</w:t>
      </w:r>
      <w:r w:rsidR="00572938" w:rsidRPr="002A6A53">
        <w:rPr>
          <w:sz w:val="24"/>
          <w:szCs w:val="24"/>
        </w:rPr>
        <w:t>_nap.</w:t>
      </w:r>
    </w:p>
    <w:p w14:paraId="02908FBB" w14:textId="77777777" w:rsidR="00572938" w:rsidRDefault="00572938">
      <w:pPr>
        <w:rPr>
          <w:sz w:val="24"/>
          <w:szCs w:val="24"/>
        </w:rPr>
      </w:pPr>
    </w:p>
    <w:p w14:paraId="7EE6BC71" w14:textId="77777777" w:rsidR="00281092" w:rsidRPr="002A6A53" w:rsidRDefault="00281092">
      <w:pPr>
        <w:rPr>
          <w:sz w:val="24"/>
          <w:szCs w:val="24"/>
        </w:rPr>
      </w:pPr>
    </w:p>
    <w:p w14:paraId="74D82E24" w14:textId="77777777" w:rsidR="00A3069B" w:rsidRPr="002A6A53" w:rsidRDefault="002A6A53" w:rsidP="002A6A53">
      <w:pPr>
        <w:tabs>
          <w:tab w:val="center" w:pos="2268"/>
          <w:tab w:val="center" w:pos="7371"/>
          <w:tab w:val="left" w:leader="dot" w:pos="11057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  <w:t>………………………………………</w:t>
      </w:r>
    </w:p>
    <w:p w14:paraId="246F0BFF" w14:textId="77777777" w:rsidR="003F37B0" w:rsidRPr="002A6A53" w:rsidRDefault="00A3069B" w:rsidP="00281092">
      <w:pPr>
        <w:tabs>
          <w:tab w:val="center" w:pos="2268"/>
          <w:tab w:val="center" w:pos="7371"/>
        </w:tabs>
        <w:rPr>
          <w:sz w:val="24"/>
          <w:szCs w:val="24"/>
        </w:rPr>
      </w:pPr>
      <w:r w:rsidRPr="002A6A53">
        <w:rPr>
          <w:sz w:val="24"/>
          <w:szCs w:val="24"/>
        </w:rPr>
        <w:tab/>
        <w:t>szülő aláírása</w:t>
      </w:r>
      <w:r w:rsidRPr="002A6A53">
        <w:rPr>
          <w:sz w:val="24"/>
          <w:szCs w:val="24"/>
        </w:rPr>
        <w:tab/>
        <w:t>tanuló aláírása</w:t>
      </w:r>
    </w:p>
    <w:sectPr w:rsidR="003F37B0" w:rsidRPr="002A6A53" w:rsidSect="00485CAD">
      <w:pgSz w:w="11907" w:h="16840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36D56"/>
    <w:multiLevelType w:val="hybridMultilevel"/>
    <w:tmpl w:val="993279A8"/>
    <w:lvl w:ilvl="0" w:tplc="FEA6B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32A"/>
    <w:multiLevelType w:val="hybridMultilevel"/>
    <w:tmpl w:val="70D29042"/>
    <w:lvl w:ilvl="0" w:tplc="FEA6B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381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704084"/>
    <w:multiLevelType w:val="hybridMultilevel"/>
    <w:tmpl w:val="D7DEF532"/>
    <w:lvl w:ilvl="0" w:tplc="14F6A322">
      <w:start w:val="2008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63B65FA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7240BD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72763C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F928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F23C87"/>
    <w:multiLevelType w:val="hybridMultilevel"/>
    <w:tmpl w:val="AEF220A8"/>
    <w:lvl w:ilvl="0" w:tplc="893C6B38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143D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5C491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2" w15:restartNumberingAfterBreak="0">
    <w:nsid w:val="6A7A1522"/>
    <w:multiLevelType w:val="hybridMultilevel"/>
    <w:tmpl w:val="44C0EBF4"/>
    <w:lvl w:ilvl="0" w:tplc="216C7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41A9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4" w15:restartNumberingAfterBreak="0">
    <w:nsid w:val="76F61D6A"/>
    <w:multiLevelType w:val="hybridMultilevel"/>
    <w:tmpl w:val="65A4D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26"/>
    <w:rsid w:val="000B54F2"/>
    <w:rsid w:val="00142741"/>
    <w:rsid w:val="00147ADA"/>
    <w:rsid w:val="001B2C65"/>
    <w:rsid w:val="001E2BE1"/>
    <w:rsid w:val="001E60A4"/>
    <w:rsid w:val="00200964"/>
    <w:rsid w:val="00202602"/>
    <w:rsid w:val="00265C27"/>
    <w:rsid w:val="00281092"/>
    <w:rsid w:val="002A2B73"/>
    <w:rsid w:val="002A5227"/>
    <w:rsid w:val="002A6A53"/>
    <w:rsid w:val="00325E3F"/>
    <w:rsid w:val="00353F96"/>
    <w:rsid w:val="003F37B0"/>
    <w:rsid w:val="00475B97"/>
    <w:rsid w:val="00485CAD"/>
    <w:rsid w:val="004D3295"/>
    <w:rsid w:val="004F4FB2"/>
    <w:rsid w:val="00514149"/>
    <w:rsid w:val="0056349C"/>
    <w:rsid w:val="00572938"/>
    <w:rsid w:val="005F51EF"/>
    <w:rsid w:val="005F6E10"/>
    <w:rsid w:val="00607214"/>
    <w:rsid w:val="0063648E"/>
    <w:rsid w:val="006C508A"/>
    <w:rsid w:val="00702876"/>
    <w:rsid w:val="00762E4F"/>
    <w:rsid w:val="0078079F"/>
    <w:rsid w:val="008053E1"/>
    <w:rsid w:val="0081344D"/>
    <w:rsid w:val="00820E06"/>
    <w:rsid w:val="00843E92"/>
    <w:rsid w:val="00846D43"/>
    <w:rsid w:val="008865B2"/>
    <w:rsid w:val="008B5A6B"/>
    <w:rsid w:val="00953C4F"/>
    <w:rsid w:val="00972F92"/>
    <w:rsid w:val="009907D3"/>
    <w:rsid w:val="009E0910"/>
    <w:rsid w:val="00A2002F"/>
    <w:rsid w:val="00A3069B"/>
    <w:rsid w:val="00AD6326"/>
    <w:rsid w:val="00B94214"/>
    <w:rsid w:val="00C40DB5"/>
    <w:rsid w:val="00C65D29"/>
    <w:rsid w:val="00C90622"/>
    <w:rsid w:val="00D60083"/>
    <w:rsid w:val="00DB30DC"/>
    <w:rsid w:val="00DD46C4"/>
    <w:rsid w:val="00DE03EA"/>
    <w:rsid w:val="00E75E2F"/>
    <w:rsid w:val="00EF3B5B"/>
    <w:rsid w:val="00F31ACB"/>
    <w:rsid w:val="00F902EA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39E94"/>
  <w15:docId w15:val="{BF48ED26-0121-481D-9D83-DF6F6DA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4214"/>
  </w:style>
  <w:style w:type="paragraph" w:styleId="Cmsor1">
    <w:name w:val="heading 1"/>
    <w:basedOn w:val="Norml"/>
    <w:next w:val="Norml"/>
    <w:qFormat/>
    <w:rsid w:val="00B94214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B94214"/>
    <w:pPr>
      <w:keepNext/>
      <w:ind w:left="708" w:firstLine="708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B94214"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94214"/>
    <w:pPr>
      <w:jc w:val="both"/>
    </w:pPr>
    <w:rPr>
      <w:b/>
      <w:i/>
      <w:sz w:val="28"/>
    </w:rPr>
  </w:style>
  <w:style w:type="paragraph" w:styleId="Szvegtrzs2">
    <w:name w:val="Body Text 2"/>
    <w:basedOn w:val="Norml"/>
    <w:rsid w:val="00B94214"/>
    <w:pPr>
      <w:jc w:val="both"/>
    </w:pPr>
    <w:rPr>
      <w:sz w:val="28"/>
    </w:rPr>
  </w:style>
  <w:style w:type="paragraph" w:styleId="NormlWeb">
    <w:name w:val="Normal (Web)"/>
    <w:basedOn w:val="Norml"/>
    <w:uiPriority w:val="99"/>
    <w:semiHidden/>
    <w:unhideWhenUsed/>
    <w:rsid w:val="00607214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3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ORD\TEMPLATE\IRINY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IRINYI</Template>
  <TotalTime>0</TotalTime>
  <Pages>1</Pages>
  <Words>281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IRINYI JÁNOS KÖZÉPISKOLA</vt:lpstr>
    </vt:vector>
  </TitlesOfParts>
  <Company>Irinyi Középiskola Titkárság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IRINYI JÁNOS KÖZÉPISKOLA</dc:title>
  <dc:creator>Számítástechnika</dc:creator>
  <cp:lastModifiedBy>Kovács Marianna</cp:lastModifiedBy>
  <cp:revision>2</cp:revision>
  <cp:lastPrinted>2015-04-14T10:03:00Z</cp:lastPrinted>
  <dcterms:created xsi:type="dcterms:W3CDTF">2021-03-03T08:57:00Z</dcterms:created>
  <dcterms:modified xsi:type="dcterms:W3CDTF">2021-03-03T08:57:00Z</dcterms:modified>
</cp:coreProperties>
</file>