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FB1F" w14:textId="77777777" w:rsidR="009E01B5" w:rsidRPr="009E01B5" w:rsidRDefault="009E01B5" w:rsidP="009E01B5">
      <w:pPr>
        <w:jc w:val="center"/>
        <w:rPr>
          <w:rFonts w:eastAsia="Calibri"/>
          <w:b/>
          <w:lang w:eastAsia="en-US"/>
        </w:rPr>
      </w:pPr>
      <w:r w:rsidRPr="009E01B5">
        <w:rPr>
          <w:rFonts w:eastAsia="Calibri"/>
          <w:b/>
          <w:lang w:eastAsia="en-US"/>
        </w:rPr>
        <w:t>SZÁNDÉK</w:t>
      </w:r>
      <w:r w:rsidR="00C069A5">
        <w:rPr>
          <w:rFonts w:eastAsia="Calibri"/>
          <w:b/>
          <w:lang w:eastAsia="en-US"/>
        </w:rPr>
        <w:t xml:space="preserve"> </w:t>
      </w:r>
      <w:r w:rsidRPr="009E01B5">
        <w:rPr>
          <w:rFonts w:eastAsia="Calibri"/>
          <w:b/>
          <w:lang w:eastAsia="en-US"/>
        </w:rPr>
        <w:t>NYILATKOZAT ÓVODAI FELVÉTELRE</w:t>
      </w:r>
    </w:p>
    <w:p w14:paraId="775896CC" w14:textId="77777777" w:rsidR="009E01B5" w:rsidRPr="009E01B5" w:rsidRDefault="009E01B5" w:rsidP="009E01B5">
      <w:pPr>
        <w:jc w:val="center"/>
        <w:rPr>
          <w:rFonts w:eastAsia="Calibri"/>
          <w:b/>
          <w:lang w:eastAsia="en-US"/>
        </w:rPr>
      </w:pPr>
    </w:p>
    <w:p w14:paraId="1C9DF557" w14:textId="3B3EFD1D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 xml:space="preserve">Alulírott………………........................................................................................szülő/törvényes képviselő kérem gyermekem </w:t>
      </w:r>
      <w:r w:rsidRPr="009E01B5">
        <w:rPr>
          <w:rFonts w:eastAsia="Calibri"/>
          <w:b/>
          <w:lang w:eastAsia="en-US"/>
        </w:rPr>
        <w:t>óvodai felvételét</w:t>
      </w:r>
      <w:r w:rsidRPr="009E01B5">
        <w:rPr>
          <w:rFonts w:eastAsia="Calibri"/>
          <w:lang w:eastAsia="en-US"/>
        </w:rPr>
        <w:t xml:space="preserve"> az Irinyi János Református Oktatási Központ –Eszterlánc Óvodába, a 202</w:t>
      </w:r>
      <w:r w:rsidR="00B47F70">
        <w:rPr>
          <w:rFonts w:eastAsia="Calibri"/>
          <w:lang w:eastAsia="en-US"/>
        </w:rPr>
        <w:t>4</w:t>
      </w:r>
      <w:r w:rsidRPr="009E01B5">
        <w:rPr>
          <w:rFonts w:eastAsia="Calibri"/>
          <w:lang w:eastAsia="en-US"/>
        </w:rPr>
        <w:t>/2</w:t>
      </w:r>
      <w:r w:rsidR="00B47F70">
        <w:rPr>
          <w:rFonts w:eastAsia="Calibri"/>
          <w:lang w:eastAsia="en-US"/>
        </w:rPr>
        <w:t>5</w:t>
      </w:r>
      <w:r w:rsidRPr="009E01B5">
        <w:rPr>
          <w:rFonts w:eastAsia="Calibri"/>
          <w:lang w:eastAsia="en-US"/>
        </w:rPr>
        <w:t>-</w:t>
      </w:r>
      <w:r w:rsidR="00B47F70">
        <w:rPr>
          <w:rFonts w:eastAsia="Calibri"/>
          <w:lang w:eastAsia="en-US"/>
        </w:rPr>
        <w:t>ö</w:t>
      </w:r>
      <w:r w:rsidRPr="009E01B5">
        <w:rPr>
          <w:rFonts w:eastAsia="Calibri"/>
          <w:lang w:eastAsia="en-US"/>
        </w:rPr>
        <w:t>s nevelési évre.</w:t>
      </w:r>
    </w:p>
    <w:p w14:paraId="72D9CD5D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28A862EC" w14:textId="77777777" w:rsidR="009E01B5" w:rsidRPr="009E01B5" w:rsidRDefault="009E01B5" w:rsidP="009E01B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9E01B5">
        <w:rPr>
          <w:rFonts w:eastAsia="Calibri"/>
          <w:b/>
          <w:lang w:eastAsia="en-US"/>
        </w:rPr>
        <w:t xml:space="preserve">Gyermek adatai </w:t>
      </w:r>
      <w:r w:rsidRPr="009E01B5">
        <w:rPr>
          <w:rFonts w:eastAsia="Calibri"/>
          <w:bCs/>
          <w:lang w:eastAsia="en-US"/>
        </w:rPr>
        <w:t>(</w:t>
      </w:r>
      <w:r w:rsidRPr="009E01B5">
        <w:rPr>
          <w:rFonts w:eastAsia="Calibri"/>
          <w:bCs/>
          <w:sz w:val="22"/>
          <w:szCs w:val="22"/>
          <w:lang w:eastAsia="en-US"/>
        </w:rPr>
        <w:t>Kérjük az adatokat a hivatalos okmányoknak megfelelően, OLVASHATÓAN kitölteni!)</w:t>
      </w:r>
    </w:p>
    <w:p w14:paraId="5EE7AE35" w14:textId="77777777" w:rsidR="009E01B5" w:rsidRPr="009E01B5" w:rsidRDefault="009E01B5" w:rsidP="009E01B5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7913031D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Gyermek neve: ……………………………………………………………………………</w:t>
      </w:r>
      <w:proofErr w:type="gramStart"/>
      <w:r w:rsidRPr="009E01B5">
        <w:rPr>
          <w:rFonts w:eastAsia="Calibri"/>
          <w:lang w:eastAsia="en-US"/>
        </w:rPr>
        <w:t>…….</w:t>
      </w:r>
      <w:proofErr w:type="gramEnd"/>
      <w:r w:rsidRPr="009E01B5">
        <w:rPr>
          <w:rFonts w:eastAsia="Calibri"/>
          <w:lang w:eastAsia="en-US"/>
        </w:rPr>
        <w:t>.</w:t>
      </w:r>
    </w:p>
    <w:p w14:paraId="696B63E6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57E44BD7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Születési hely, idő: ………………………………………………………………………………</w:t>
      </w:r>
    </w:p>
    <w:p w14:paraId="6C3E5669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2E85FC26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proofErr w:type="gramStart"/>
      <w:r w:rsidRPr="009E01B5">
        <w:rPr>
          <w:rFonts w:eastAsia="Calibri"/>
          <w:lang w:eastAsia="en-US"/>
        </w:rPr>
        <w:t>Állampolgársága:…</w:t>
      </w:r>
      <w:proofErr w:type="gramEnd"/>
      <w:r w:rsidRPr="009E01B5">
        <w:rPr>
          <w:rFonts w:eastAsia="Calibri"/>
          <w:lang w:eastAsia="en-US"/>
        </w:rPr>
        <w:t>…………………………………………………………………..................</w:t>
      </w:r>
    </w:p>
    <w:p w14:paraId="6526F6F9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22DD9F00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 xml:space="preserve">Anyja leánykori </w:t>
      </w:r>
      <w:proofErr w:type="gramStart"/>
      <w:r w:rsidRPr="009E01B5">
        <w:rPr>
          <w:rFonts w:eastAsia="Calibri"/>
          <w:lang w:eastAsia="en-US"/>
        </w:rPr>
        <w:t>neve:…</w:t>
      </w:r>
      <w:proofErr w:type="gramEnd"/>
      <w:r w:rsidRPr="009E01B5">
        <w:rPr>
          <w:rFonts w:eastAsia="Calibri"/>
          <w:lang w:eastAsia="en-US"/>
        </w:rPr>
        <w:t>…………………………………………………………………………</w:t>
      </w:r>
    </w:p>
    <w:p w14:paraId="2B299619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7570016A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 xml:space="preserve">Apa </w:t>
      </w:r>
      <w:proofErr w:type="gramStart"/>
      <w:r w:rsidRPr="009E01B5">
        <w:rPr>
          <w:rFonts w:eastAsia="Calibri"/>
          <w:lang w:eastAsia="en-US"/>
        </w:rPr>
        <w:t>neve:…</w:t>
      </w:r>
      <w:proofErr w:type="gramEnd"/>
      <w:r w:rsidRPr="009E01B5">
        <w:rPr>
          <w:rFonts w:eastAsia="Calibri"/>
          <w:lang w:eastAsia="en-US"/>
        </w:rPr>
        <w:t>……………………………………………………………………………………...</w:t>
      </w:r>
    </w:p>
    <w:p w14:paraId="64F33285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60E611A0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Állandó lakcím (lakcímkártya szerint): ………………………………………………………….</w:t>
      </w:r>
    </w:p>
    <w:p w14:paraId="753F03E2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0D84F05D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 xml:space="preserve">Tartózkodási </w:t>
      </w:r>
      <w:proofErr w:type="gramStart"/>
      <w:r w:rsidRPr="009E01B5">
        <w:rPr>
          <w:rFonts w:eastAsia="Calibri"/>
          <w:lang w:eastAsia="en-US"/>
        </w:rPr>
        <w:t>hely:…</w:t>
      </w:r>
      <w:proofErr w:type="gramEnd"/>
      <w:r w:rsidRPr="009E01B5">
        <w:rPr>
          <w:rFonts w:eastAsia="Calibri"/>
          <w:lang w:eastAsia="en-US"/>
        </w:rPr>
        <w:t>…………………………………………………………………………….</w:t>
      </w:r>
    </w:p>
    <w:p w14:paraId="4005CB9E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39615034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TAJ szám: …………………………………………………………………………….................</w:t>
      </w:r>
    </w:p>
    <w:p w14:paraId="654EB2A1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1727BF3B" w14:textId="77777777" w:rsidR="009E01B5" w:rsidRPr="009E01B5" w:rsidRDefault="009E01B5" w:rsidP="009E01B5">
      <w:pPr>
        <w:jc w:val="both"/>
        <w:rPr>
          <w:rFonts w:eastAsia="Calibri"/>
          <w:sz w:val="22"/>
          <w:szCs w:val="22"/>
          <w:lang w:eastAsia="en-US"/>
        </w:rPr>
      </w:pPr>
      <w:r w:rsidRPr="009E01B5">
        <w:rPr>
          <w:rFonts w:eastAsia="Calibri"/>
          <w:sz w:val="22"/>
          <w:szCs w:val="22"/>
          <w:lang w:eastAsia="en-US"/>
        </w:rPr>
        <w:t xml:space="preserve">Étel-gyógyszer </w:t>
      </w:r>
      <w:proofErr w:type="gramStart"/>
      <w:r w:rsidRPr="009E01B5">
        <w:rPr>
          <w:rFonts w:eastAsia="Calibri"/>
          <w:sz w:val="22"/>
          <w:szCs w:val="22"/>
          <w:lang w:eastAsia="en-US"/>
        </w:rPr>
        <w:t>allergia:…</w:t>
      </w:r>
      <w:proofErr w:type="gramEnd"/>
      <w:r w:rsidRPr="009E01B5">
        <w:rPr>
          <w:rFonts w:eastAsia="Calibri"/>
          <w:sz w:val="22"/>
          <w:szCs w:val="22"/>
          <w:lang w:eastAsia="en-US"/>
        </w:rPr>
        <w:t>…………………………………………………………………......................</w:t>
      </w:r>
    </w:p>
    <w:p w14:paraId="6ADFEDC2" w14:textId="77777777" w:rsidR="009E01B5" w:rsidRPr="009E01B5" w:rsidRDefault="009E01B5" w:rsidP="009E01B5">
      <w:pPr>
        <w:jc w:val="both"/>
        <w:rPr>
          <w:rFonts w:eastAsia="Calibri"/>
          <w:sz w:val="22"/>
          <w:szCs w:val="22"/>
          <w:lang w:eastAsia="en-US"/>
        </w:rPr>
      </w:pPr>
    </w:p>
    <w:p w14:paraId="2BB11594" w14:textId="77777777" w:rsidR="009E01B5" w:rsidRPr="009E01B5" w:rsidRDefault="009E01B5" w:rsidP="009E01B5">
      <w:pPr>
        <w:jc w:val="both"/>
        <w:rPr>
          <w:rFonts w:eastAsia="Calibri"/>
          <w:sz w:val="22"/>
          <w:szCs w:val="22"/>
          <w:lang w:eastAsia="en-US"/>
        </w:rPr>
      </w:pPr>
      <w:r w:rsidRPr="009E01B5">
        <w:rPr>
          <w:rFonts w:eastAsia="Calibri"/>
          <w:sz w:val="22"/>
          <w:szCs w:val="22"/>
          <w:lang w:eastAsia="en-US"/>
        </w:rPr>
        <w:t xml:space="preserve">Gyermekorvosának </w:t>
      </w:r>
      <w:proofErr w:type="gramStart"/>
      <w:r w:rsidRPr="009E01B5">
        <w:rPr>
          <w:rFonts w:eastAsia="Calibri"/>
          <w:sz w:val="22"/>
          <w:szCs w:val="22"/>
          <w:lang w:eastAsia="en-US"/>
        </w:rPr>
        <w:t>neve:…</w:t>
      </w:r>
      <w:proofErr w:type="gramEnd"/>
      <w:r w:rsidRPr="009E01B5">
        <w:rPr>
          <w:rFonts w:eastAsia="Calibri"/>
          <w:sz w:val="22"/>
          <w:szCs w:val="22"/>
          <w:lang w:eastAsia="en-US"/>
        </w:rPr>
        <w:t>……………………………………………………………………………...</w:t>
      </w:r>
    </w:p>
    <w:p w14:paraId="43958A09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5ADD48BE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Saját háztartásomban eltartott kiskorú gyermekeim száma: ………………………...…fő</w:t>
      </w:r>
    </w:p>
    <w:p w14:paraId="763C9A2E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0DF3CBE7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Körzetes óvoda megjelölése (Intézmény neve, címe):</w:t>
      </w:r>
    </w:p>
    <w:p w14:paraId="5CE213B0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681A3EAC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51E3305D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13C33E7F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44415864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19E8CE65" w14:textId="77777777" w:rsidR="009E01B5" w:rsidRPr="009E01B5" w:rsidRDefault="009E01B5" w:rsidP="009E01B5">
      <w:pPr>
        <w:spacing w:line="259" w:lineRule="auto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Egyéb fontos tudnivaló gyermekemről:</w:t>
      </w:r>
    </w:p>
    <w:p w14:paraId="1342B8E8" w14:textId="77777777" w:rsidR="009E01B5" w:rsidRPr="009E01B5" w:rsidRDefault="009E01B5" w:rsidP="009E01B5">
      <w:pPr>
        <w:spacing w:line="259" w:lineRule="auto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…………………………………………………………………………………..………………</w:t>
      </w:r>
    </w:p>
    <w:p w14:paraId="01BC6950" w14:textId="77777777" w:rsidR="009E01B5" w:rsidRPr="009E01B5" w:rsidRDefault="009E01B5" w:rsidP="009E01B5">
      <w:pPr>
        <w:spacing w:line="259" w:lineRule="auto"/>
        <w:rPr>
          <w:rFonts w:eastAsia="Calibri"/>
          <w:lang w:eastAsia="en-US"/>
        </w:rPr>
      </w:pPr>
    </w:p>
    <w:p w14:paraId="3420CB0D" w14:textId="77777777" w:rsidR="009E01B5" w:rsidRPr="009E01B5" w:rsidRDefault="009E01B5" w:rsidP="009E01B5">
      <w:pPr>
        <w:spacing w:line="259" w:lineRule="auto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…………………………………………………………………………………...………………</w:t>
      </w:r>
    </w:p>
    <w:p w14:paraId="691A72E9" w14:textId="77777777" w:rsidR="009E01B5" w:rsidRPr="009E01B5" w:rsidRDefault="009E01B5" w:rsidP="009E01B5">
      <w:pPr>
        <w:spacing w:line="259" w:lineRule="auto"/>
        <w:rPr>
          <w:rFonts w:eastAsia="Calibri"/>
          <w:lang w:eastAsia="en-US"/>
        </w:rPr>
      </w:pPr>
    </w:p>
    <w:p w14:paraId="36B74689" w14:textId="77777777" w:rsidR="009E01B5" w:rsidRPr="009E01B5" w:rsidRDefault="009E01B5" w:rsidP="009E01B5">
      <w:pPr>
        <w:spacing w:line="259" w:lineRule="auto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…………………………………………………………………………………...………………</w:t>
      </w:r>
    </w:p>
    <w:p w14:paraId="3019D335" w14:textId="77777777" w:rsidR="009E01B5" w:rsidRPr="009E01B5" w:rsidRDefault="009E01B5" w:rsidP="009E01B5">
      <w:pPr>
        <w:spacing w:line="259" w:lineRule="auto"/>
        <w:rPr>
          <w:rFonts w:eastAsia="Calibri"/>
          <w:lang w:eastAsia="en-US"/>
        </w:rPr>
      </w:pPr>
    </w:p>
    <w:p w14:paraId="69C85F22" w14:textId="77777777" w:rsidR="009E01B5" w:rsidRPr="009E01B5" w:rsidRDefault="009E01B5" w:rsidP="009E01B5">
      <w:pPr>
        <w:spacing w:line="259" w:lineRule="auto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…………………………………………………………………………………...….…………...</w:t>
      </w:r>
    </w:p>
    <w:p w14:paraId="46F6951C" w14:textId="77777777" w:rsidR="009E01B5" w:rsidRPr="009E01B5" w:rsidRDefault="009E01B5" w:rsidP="009E01B5">
      <w:pPr>
        <w:spacing w:line="259" w:lineRule="auto"/>
        <w:rPr>
          <w:rFonts w:eastAsia="Calibri"/>
          <w:lang w:eastAsia="en-US"/>
        </w:rPr>
      </w:pPr>
    </w:p>
    <w:p w14:paraId="7CC33360" w14:textId="77777777" w:rsidR="009E01B5" w:rsidRPr="009E01B5" w:rsidRDefault="009E01B5" w:rsidP="009E01B5">
      <w:pPr>
        <w:spacing w:line="259" w:lineRule="auto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……………………………………………………………………………………..……………</w:t>
      </w:r>
    </w:p>
    <w:p w14:paraId="6796F2C4" w14:textId="77777777" w:rsidR="009E01B5" w:rsidRPr="009E01B5" w:rsidRDefault="009E01B5" w:rsidP="009E01B5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9E01B5">
        <w:rPr>
          <w:rFonts w:eastAsia="Calibri"/>
          <w:u w:val="single"/>
          <w:lang w:eastAsia="en-US"/>
        </w:rPr>
        <w:lastRenderedPageBreak/>
        <w:t>Óvodai ellátást igénylők adatai:</w:t>
      </w:r>
    </w:p>
    <w:p w14:paraId="24EC4403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16F9F5C4" w14:textId="77777777" w:rsidR="009E01B5" w:rsidRPr="009E01B5" w:rsidRDefault="009E01B5" w:rsidP="009E01B5">
      <w:pPr>
        <w:spacing w:line="259" w:lineRule="auto"/>
        <w:jc w:val="both"/>
        <w:rPr>
          <w:rFonts w:eastAsia="Calibri"/>
          <w:b/>
          <w:lang w:eastAsia="en-US"/>
        </w:rPr>
      </w:pPr>
      <w:r w:rsidRPr="009E01B5">
        <w:rPr>
          <w:rFonts w:eastAsia="Calibri"/>
          <w:b/>
          <w:lang w:eastAsia="en-US"/>
        </w:rPr>
        <w:t xml:space="preserve">Anya neve: </w:t>
      </w:r>
      <w:r w:rsidRPr="009E01B5">
        <w:rPr>
          <w:rFonts w:eastAsia="Calibri"/>
          <w:bCs/>
          <w:lang w:eastAsia="en-US"/>
        </w:rPr>
        <w:t>…………………………………………………</w:t>
      </w:r>
    </w:p>
    <w:p w14:paraId="0E562F68" w14:textId="77777777" w:rsidR="009E01B5" w:rsidRPr="009E01B5" w:rsidRDefault="009E01B5" w:rsidP="009E01B5">
      <w:pPr>
        <w:spacing w:line="259" w:lineRule="auto"/>
        <w:jc w:val="both"/>
        <w:rPr>
          <w:rFonts w:eastAsia="Calibri"/>
          <w:b/>
          <w:lang w:eastAsia="en-US"/>
        </w:rPr>
      </w:pPr>
    </w:p>
    <w:p w14:paraId="1B655C09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 xml:space="preserve">Születési </w:t>
      </w:r>
      <w:proofErr w:type="gramStart"/>
      <w:r w:rsidRPr="009E01B5">
        <w:rPr>
          <w:rFonts w:eastAsia="Calibri"/>
          <w:lang w:eastAsia="en-US"/>
        </w:rPr>
        <w:t>hely:…</w:t>
      </w:r>
      <w:proofErr w:type="gramEnd"/>
      <w:r w:rsidRPr="009E01B5">
        <w:rPr>
          <w:rFonts w:eastAsia="Calibri"/>
          <w:lang w:eastAsia="en-US"/>
        </w:rPr>
        <w:t>……………………………………………</w:t>
      </w:r>
    </w:p>
    <w:p w14:paraId="1A88820A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01F17907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Születési idő: …………………………….............................</w:t>
      </w:r>
    </w:p>
    <w:p w14:paraId="27BCA848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0B90A87B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 xml:space="preserve">Anyja </w:t>
      </w:r>
      <w:proofErr w:type="gramStart"/>
      <w:r w:rsidRPr="009E01B5">
        <w:rPr>
          <w:rFonts w:eastAsia="Calibri"/>
          <w:lang w:eastAsia="en-US"/>
        </w:rPr>
        <w:t>neve:…</w:t>
      </w:r>
      <w:proofErr w:type="gramEnd"/>
      <w:r w:rsidRPr="009E01B5">
        <w:rPr>
          <w:rFonts w:eastAsia="Calibri"/>
          <w:lang w:eastAsia="en-US"/>
        </w:rPr>
        <w:t>…………………………………………….....</w:t>
      </w:r>
    </w:p>
    <w:p w14:paraId="479C2464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4C2CE286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proofErr w:type="gramStart"/>
      <w:r w:rsidRPr="009E01B5">
        <w:rPr>
          <w:rFonts w:eastAsia="Calibri"/>
          <w:lang w:eastAsia="en-US"/>
        </w:rPr>
        <w:t>Telefon:…</w:t>
      </w:r>
      <w:proofErr w:type="gramEnd"/>
      <w:r w:rsidRPr="009E01B5">
        <w:rPr>
          <w:rFonts w:eastAsia="Calibri"/>
          <w:lang w:eastAsia="en-US"/>
        </w:rPr>
        <w:t xml:space="preserve">…………………………………………............... </w:t>
      </w:r>
    </w:p>
    <w:p w14:paraId="70FB127B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6B00F6C9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proofErr w:type="gramStart"/>
      <w:r w:rsidRPr="009E01B5">
        <w:rPr>
          <w:rFonts w:eastAsia="Calibri"/>
          <w:lang w:eastAsia="en-US"/>
        </w:rPr>
        <w:t>E-mail:…</w:t>
      </w:r>
      <w:proofErr w:type="gramEnd"/>
      <w:r w:rsidRPr="009E01B5">
        <w:rPr>
          <w:rFonts w:eastAsia="Calibri"/>
          <w:lang w:eastAsia="en-US"/>
        </w:rPr>
        <w:t>…………………………………………………….</w:t>
      </w:r>
    </w:p>
    <w:p w14:paraId="1F0871D6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2203D91D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08ACF41F" w14:textId="77777777" w:rsidR="009E01B5" w:rsidRPr="009E01B5" w:rsidRDefault="009E01B5" w:rsidP="009E01B5">
      <w:pPr>
        <w:spacing w:line="259" w:lineRule="auto"/>
        <w:jc w:val="both"/>
        <w:rPr>
          <w:rFonts w:eastAsia="Calibri"/>
          <w:bCs/>
          <w:lang w:eastAsia="en-US"/>
        </w:rPr>
      </w:pPr>
      <w:r w:rsidRPr="009E01B5">
        <w:rPr>
          <w:rFonts w:eastAsia="Calibri"/>
          <w:b/>
          <w:lang w:eastAsia="en-US"/>
        </w:rPr>
        <w:t xml:space="preserve">Apa neve: </w:t>
      </w:r>
      <w:r w:rsidRPr="009E01B5">
        <w:rPr>
          <w:rFonts w:eastAsia="Calibri"/>
          <w:bCs/>
          <w:lang w:eastAsia="en-US"/>
        </w:rPr>
        <w:t>……………………………………………………</w:t>
      </w:r>
    </w:p>
    <w:p w14:paraId="6E1E00C8" w14:textId="77777777" w:rsidR="009E01B5" w:rsidRPr="009E01B5" w:rsidRDefault="009E01B5" w:rsidP="009E01B5">
      <w:pPr>
        <w:spacing w:line="259" w:lineRule="auto"/>
        <w:jc w:val="both"/>
        <w:rPr>
          <w:rFonts w:eastAsia="Calibri"/>
          <w:b/>
          <w:lang w:eastAsia="en-US"/>
        </w:rPr>
      </w:pPr>
    </w:p>
    <w:p w14:paraId="1010E95A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Születési hely: ……………………………………………….</w:t>
      </w:r>
    </w:p>
    <w:p w14:paraId="73D4DC5D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4816BE3E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Születési idő: …………………………………………………</w:t>
      </w:r>
    </w:p>
    <w:p w14:paraId="2B8D1E13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5FC798AA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Anyja neve: ………………………………..............................</w:t>
      </w:r>
    </w:p>
    <w:p w14:paraId="0738A2D4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22CB562A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proofErr w:type="gramStart"/>
      <w:r w:rsidRPr="009E01B5">
        <w:rPr>
          <w:rFonts w:eastAsia="Calibri"/>
          <w:lang w:eastAsia="en-US"/>
        </w:rPr>
        <w:t>Telefon:…</w:t>
      </w:r>
      <w:proofErr w:type="gramEnd"/>
      <w:r w:rsidRPr="009E01B5">
        <w:rPr>
          <w:rFonts w:eastAsia="Calibri"/>
          <w:lang w:eastAsia="en-US"/>
        </w:rPr>
        <w:t>……………………………………….……………</w:t>
      </w:r>
    </w:p>
    <w:p w14:paraId="6DB5571B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60DB9C72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proofErr w:type="gramStart"/>
      <w:r w:rsidRPr="009E01B5">
        <w:rPr>
          <w:rFonts w:eastAsia="Calibri"/>
          <w:lang w:eastAsia="en-US"/>
        </w:rPr>
        <w:t>E-mail:…</w:t>
      </w:r>
      <w:proofErr w:type="gramEnd"/>
      <w:r w:rsidRPr="009E01B5">
        <w:rPr>
          <w:rFonts w:eastAsia="Calibri"/>
          <w:lang w:eastAsia="en-US"/>
        </w:rPr>
        <w:t>………………………………………………………</w:t>
      </w:r>
    </w:p>
    <w:p w14:paraId="640DA225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7A125262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2BEF7DDA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Kérem, hogy az óvodai felvételről szóló határozat e-mail-en / postai úton érkezzen részemre.</w:t>
      </w:r>
    </w:p>
    <w:p w14:paraId="1DBBDE9A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(Megfelelő részt kérjük aláhúzni!)</w:t>
      </w:r>
    </w:p>
    <w:p w14:paraId="4B577B95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762CE176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 xml:space="preserve">E-mail esetén erre a </w:t>
      </w:r>
      <w:proofErr w:type="gramStart"/>
      <w:r w:rsidRPr="009E01B5">
        <w:rPr>
          <w:rFonts w:eastAsia="Calibri"/>
          <w:lang w:eastAsia="en-US"/>
        </w:rPr>
        <w:t>címre:…</w:t>
      </w:r>
      <w:proofErr w:type="gramEnd"/>
      <w:r w:rsidRPr="009E01B5">
        <w:rPr>
          <w:rFonts w:eastAsia="Calibri"/>
          <w:lang w:eastAsia="en-US"/>
        </w:rPr>
        <w:t>……………………………………………………………………</w:t>
      </w:r>
    </w:p>
    <w:p w14:paraId="32D26002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4BB9F52F" w14:textId="77777777" w:rsidR="009E01B5" w:rsidRPr="009E01B5" w:rsidRDefault="009E01B5" w:rsidP="009E01B5">
      <w:pPr>
        <w:jc w:val="both"/>
        <w:rPr>
          <w:rFonts w:eastAsia="Calibri"/>
          <w:sz w:val="22"/>
          <w:szCs w:val="22"/>
          <w:lang w:eastAsia="en-US"/>
        </w:rPr>
      </w:pPr>
    </w:p>
    <w:p w14:paraId="37FFD85A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6D1BCB16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</w:p>
    <w:p w14:paraId="5E4AF564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>Dátum: ……………………………</w:t>
      </w:r>
    </w:p>
    <w:p w14:paraId="7CB4D477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  <w:t>………………………………………………</w:t>
      </w:r>
    </w:p>
    <w:p w14:paraId="4047E2F3" w14:textId="77777777" w:rsidR="009E01B5" w:rsidRPr="009E01B5" w:rsidRDefault="009E01B5" w:rsidP="009E01B5">
      <w:pPr>
        <w:spacing w:line="259" w:lineRule="auto"/>
        <w:jc w:val="both"/>
        <w:rPr>
          <w:rFonts w:eastAsia="Calibri"/>
          <w:lang w:eastAsia="en-US"/>
        </w:rPr>
      </w:pP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</w:r>
      <w:r w:rsidRPr="009E01B5">
        <w:rPr>
          <w:rFonts w:eastAsia="Calibri"/>
          <w:lang w:eastAsia="en-US"/>
        </w:rPr>
        <w:tab/>
        <w:t>Szülő/törvényes képviselő aláírása</w:t>
      </w:r>
    </w:p>
    <w:p w14:paraId="20DA58B9" w14:textId="77777777" w:rsidR="000F384A" w:rsidRPr="009226FF" w:rsidRDefault="000F384A" w:rsidP="009226FF"/>
    <w:sectPr w:rsidR="000F384A" w:rsidRPr="009226FF" w:rsidSect="002824E8">
      <w:headerReference w:type="default" r:id="rId7"/>
      <w:pgSz w:w="11906" w:h="16838"/>
      <w:pgMar w:top="1860" w:right="1133" w:bottom="993" w:left="1134" w:header="567" w:footer="141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FFFB" w14:textId="77777777" w:rsidR="002824E8" w:rsidRDefault="002824E8" w:rsidP="0020628E">
      <w:r>
        <w:separator/>
      </w:r>
    </w:p>
  </w:endnote>
  <w:endnote w:type="continuationSeparator" w:id="0">
    <w:p w14:paraId="42FB2E2E" w14:textId="77777777" w:rsidR="002824E8" w:rsidRDefault="002824E8" w:rsidP="0020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67E2" w14:textId="77777777" w:rsidR="002824E8" w:rsidRDefault="002824E8" w:rsidP="0020628E">
      <w:r>
        <w:separator/>
      </w:r>
    </w:p>
  </w:footnote>
  <w:footnote w:type="continuationSeparator" w:id="0">
    <w:p w14:paraId="59103DBA" w14:textId="77777777" w:rsidR="002824E8" w:rsidRDefault="002824E8" w:rsidP="0020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62B7" w14:textId="77777777" w:rsidR="003D4EB1" w:rsidRDefault="0028697F" w:rsidP="0020628E">
    <w:pPr>
      <w:ind w:left="360"/>
      <w:jc w:val="center"/>
      <w:rPr>
        <w:rFonts w:ascii="Cambria" w:hAnsi="Cambria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DA89F37" wp14:editId="58F0F2CC">
          <wp:simplePos x="0" y="0"/>
          <wp:positionH relativeFrom="margin">
            <wp:posOffset>5399405</wp:posOffset>
          </wp:positionH>
          <wp:positionV relativeFrom="margin">
            <wp:posOffset>-1084580</wp:posOffset>
          </wp:positionV>
          <wp:extent cx="657225" cy="923925"/>
          <wp:effectExtent l="19050" t="0" r="9525" b="0"/>
          <wp:wrapNone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3354" w:rsidRPr="00C2262E">
      <w:rPr>
        <w:noProof/>
      </w:rPr>
      <w:drawing>
        <wp:anchor distT="0" distB="0" distL="114300" distR="114300" simplePos="0" relativeHeight="251661312" behindDoc="0" locked="0" layoutInCell="1" allowOverlap="1" wp14:anchorId="2E9F5294" wp14:editId="312FC2C5">
          <wp:simplePos x="0" y="0"/>
          <wp:positionH relativeFrom="column">
            <wp:posOffset>185420</wp:posOffset>
          </wp:positionH>
          <wp:positionV relativeFrom="paragraph">
            <wp:posOffset>-1270</wp:posOffset>
          </wp:positionV>
          <wp:extent cx="753919" cy="856877"/>
          <wp:effectExtent l="19050" t="0" r="8081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9" cy="85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28E" w:rsidRPr="00C2262E">
      <w:rPr>
        <w:rFonts w:ascii="Cambria" w:hAnsi="Cambria"/>
        <w:b/>
        <w:i/>
        <w:sz w:val="28"/>
        <w:szCs w:val="28"/>
      </w:rPr>
      <w:t xml:space="preserve">Irinyi János Református </w:t>
    </w:r>
    <w:r w:rsidR="00C2262E" w:rsidRPr="00C2262E">
      <w:rPr>
        <w:rFonts w:ascii="Cambria" w:hAnsi="Cambria"/>
        <w:b/>
        <w:i/>
        <w:sz w:val="28"/>
        <w:szCs w:val="28"/>
      </w:rPr>
      <w:t>Oktatási Központ</w:t>
    </w:r>
    <w:r w:rsidR="003D4EB1">
      <w:rPr>
        <w:rFonts w:ascii="Cambria" w:hAnsi="Cambria"/>
        <w:b/>
        <w:i/>
        <w:sz w:val="28"/>
        <w:szCs w:val="28"/>
      </w:rPr>
      <w:t xml:space="preserve"> </w:t>
    </w:r>
    <w:r w:rsidR="00D95DD2">
      <w:rPr>
        <w:rFonts w:ascii="Cambria" w:hAnsi="Cambria"/>
        <w:b/>
        <w:i/>
        <w:sz w:val="28"/>
        <w:szCs w:val="28"/>
      </w:rPr>
      <w:t>-</w:t>
    </w:r>
  </w:p>
  <w:p w14:paraId="37B0CFD6" w14:textId="77777777" w:rsidR="0020628E" w:rsidRPr="00993354" w:rsidRDefault="003D4EB1" w:rsidP="0028697F">
    <w:pPr>
      <w:ind w:left="360"/>
      <w:jc w:val="center"/>
      <w:rPr>
        <w:rFonts w:ascii="Cambria" w:hAnsi="Cambria"/>
        <w:b/>
        <w:i/>
        <w:szCs w:val="28"/>
      </w:rPr>
    </w:pPr>
    <w:r w:rsidRPr="00993354">
      <w:rPr>
        <w:rFonts w:ascii="Cambria" w:hAnsi="Cambria"/>
        <w:b/>
        <w:i/>
        <w:szCs w:val="28"/>
      </w:rPr>
      <w:t xml:space="preserve"> </w:t>
    </w:r>
    <w:r w:rsidR="0028697F">
      <w:rPr>
        <w:rFonts w:ascii="Cambria" w:hAnsi="Cambria"/>
        <w:b/>
        <w:i/>
        <w:szCs w:val="28"/>
      </w:rPr>
      <w:t xml:space="preserve">Eszterlánc </w:t>
    </w:r>
    <w:r w:rsidRPr="00993354">
      <w:rPr>
        <w:rFonts w:ascii="Cambria" w:hAnsi="Cambria"/>
        <w:b/>
        <w:i/>
        <w:szCs w:val="28"/>
      </w:rPr>
      <w:t>Óvoda</w:t>
    </w:r>
  </w:p>
  <w:p w14:paraId="152217EA" w14:textId="77777777" w:rsidR="0020628E" w:rsidRPr="00001D4F" w:rsidRDefault="0020628E" w:rsidP="0020628E">
    <w:pPr>
      <w:ind w:left="360"/>
      <w:jc w:val="center"/>
      <w:rPr>
        <w:b/>
        <w:i/>
        <w:sz w:val="10"/>
        <w:szCs w:val="10"/>
      </w:rPr>
    </w:pPr>
  </w:p>
  <w:p w14:paraId="57FC374F" w14:textId="5520EFC1" w:rsidR="0020628E" w:rsidRPr="00001D4F" w:rsidRDefault="0020628E" w:rsidP="008B1733">
    <w:pP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r w:rsidR="003F3B77">
      <w:rPr>
        <w:sz w:val="18"/>
        <w:szCs w:val="18"/>
      </w:rPr>
      <w:t>Hámán Kató út 1</w:t>
    </w:r>
    <w:r w:rsidRPr="00001D4F">
      <w:rPr>
        <w:sz w:val="18"/>
        <w:szCs w:val="18"/>
      </w:rPr>
      <w:t>.</w:t>
    </w:r>
    <w:r w:rsidRPr="00001D4F">
      <w:rPr>
        <w:sz w:val="18"/>
        <w:szCs w:val="18"/>
      </w:rPr>
      <w:tab/>
      <w:t xml:space="preserve">E-mail: </w:t>
    </w:r>
    <w:hyperlink r:id="rId3" w:history="1">
      <w:r w:rsidR="0028697F" w:rsidRPr="00F850AE">
        <w:rPr>
          <w:rStyle w:val="Hiperhivatkozs"/>
          <w:sz w:val="18"/>
          <w:szCs w:val="18"/>
        </w:rPr>
        <w:t>ovoda@irinyi-ref.hu</w:t>
      </w:r>
    </w:hyperlink>
  </w:p>
  <w:p w14:paraId="01E2C099" w14:textId="750EA43E" w:rsidR="0020628E" w:rsidRPr="00001D4F" w:rsidRDefault="0028697F" w:rsidP="008B1733">
    <w:pPr>
      <w:pBdr>
        <w:bottom w:val="single" w:sz="4" w:space="1" w:color="auto"/>
      </w:pBd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  <w:t xml:space="preserve">Tel: (06-48) </w:t>
    </w:r>
    <w:r w:rsidR="003F3B77">
      <w:rPr>
        <w:sz w:val="18"/>
        <w:szCs w:val="18"/>
      </w:rPr>
      <w:t>820-021</w:t>
    </w:r>
    <w:r w:rsidR="0020628E">
      <w:rPr>
        <w:sz w:val="18"/>
        <w:szCs w:val="18"/>
      </w:rPr>
      <w:t>;</w:t>
    </w:r>
    <w:r w:rsidR="0020628E">
      <w:rPr>
        <w:sz w:val="18"/>
        <w:szCs w:val="18"/>
      </w:rPr>
      <w:tab/>
    </w:r>
    <w:r w:rsidR="0020628E">
      <w:rPr>
        <w:sz w:val="18"/>
        <w:szCs w:val="18"/>
      </w:rPr>
      <w:br/>
    </w:r>
  </w:p>
  <w:p w14:paraId="73035A76" w14:textId="77777777" w:rsidR="0020628E" w:rsidRDefault="002062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075"/>
    <w:multiLevelType w:val="hybridMultilevel"/>
    <w:tmpl w:val="8C8425A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E6A3014"/>
    <w:multiLevelType w:val="hybridMultilevel"/>
    <w:tmpl w:val="47FE4ED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3B1CEC"/>
    <w:multiLevelType w:val="hybridMultilevel"/>
    <w:tmpl w:val="612071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E4A01"/>
    <w:multiLevelType w:val="hybridMultilevel"/>
    <w:tmpl w:val="C5B41A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32E23"/>
    <w:multiLevelType w:val="hybridMultilevel"/>
    <w:tmpl w:val="3004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B24094"/>
    <w:multiLevelType w:val="hybridMultilevel"/>
    <w:tmpl w:val="8072F6E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D3D9C"/>
    <w:multiLevelType w:val="hybridMultilevel"/>
    <w:tmpl w:val="BF969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4433"/>
    <w:multiLevelType w:val="hybridMultilevel"/>
    <w:tmpl w:val="4658F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7206D"/>
    <w:multiLevelType w:val="hybridMultilevel"/>
    <w:tmpl w:val="364EB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F26EC"/>
    <w:multiLevelType w:val="hybridMultilevel"/>
    <w:tmpl w:val="C8C0F7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0E82"/>
    <w:multiLevelType w:val="hybridMultilevel"/>
    <w:tmpl w:val="7A06A8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752197">
    <w:abstractNumId w:val="4"/>
  </w:num>
  <w:num w:numId="2" w16cid:durableId="22367575">
    <w:abstractNumId w:val="8"/>
  </w:num>
  <w:num w:numId="3" w16cid:durableId="872495341">
    <w:abstractNumId w:val="2"/>
  </w:num>
  <w:num w:numId="4" w16cid:durableId="1001280322">
    <w:abstractNumId w:val="7"/>
  </w:num>
  <w:num w:numId="5" w16cid:durableId="480662037">
    <w:abstractNumId w:val="0"/>
  </w:num>
  <w:num w:numId="6" w16cid:durableId="1844778436">
    <w:abstractNumId w:val="1"/>
  </w:num>
  <w:num w:numId="7" w16cid:durableId="637999179">
    <w:abstractNumId w:val="9"/>
  </w:num>
  <w:num w:numId="8" w16cid:durableId="1180586516">
    <w:abstractNumId w:val="3"/>
  </w:num>
  <w:num w:numId="9" w16cid:durableId="1380326872">
    <w:abstractNumId w:val="10"/>
  </w:num>
  <w:num w:numId="10" w16cid:durableId="2005741191">
    <w:abstractNumId w:val="5"/>
  </w:num>
  <w:num w:numId="11" w16cid:durableId="2019771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67"/>
    <w:rsid w:val="00001D4F"/>
    <w:rsid w:val="00026FDA"/>
    <w:rsid w:val="00032E23"/>
    <w:rsid w:val="00054EC6"/>
    <w:rsid w:val="00074145"/>
    <w:rsid w:val="00087179"/>
    <w:rsid w:val="000956EA"/>
    <w:rsid w:val="000B2E86"/>
    <w:rsid w:val="000C3CF1"/>
    <w:rsid w:val="000E788A"/>
    <w:rsid w:val="000F384A"/>
    <w:rsid w:val="0011672F"/>
    <w:rsid w:val="001236E9"/>
    <w:rsid w:val="00137BC0"/>
    <w:rsid w:val="001424D7"/>
    <w:rsid w:val="00152F4C"/>
    <w:rsid w:val="00153B3F"/>
    <w:rsid w:val="00156FEF"/>
    <w:rsid w:val="001601BA"/>
    <w:rsid w:val="00175A93"/>
    <w:rsid w:val="001A061E"/>
    <w:rsid w:val="001A44C0"/>
    <w:rsid w:val="001B74AE"/>
    <w:rsid w:val="001C1CFF"/>
    <w:rsid w:val="001C75E8"/>
    <w:rsid w:val="001D6416"/>
    <w:rsid w:val="001D7D7A"/>
    <w:rsid w:val="001E02AB"/>
    <w:rsid w:val="001F3747"/>
    <w:rsid w:val="00203FD2"/>
    <w:rsid w:val="0020628E"/>
    <w:rsid w:val="00225456"/>
    <w:rsid w:val="002276D6"/>
    <w:rsid w:val="00237791"/>
    <w:rsid w:val="002537D5"/>
    <w:rsid w:val="00275BC8"/>
    <w:rsid w:val="002824E8"/>
    <w:rsid w:val="0028697F"/>
    <w:rsid w:val="002A324C"/>
    <w:rsid w:val="002A6676"/>
    <w:rsid w:val="002B51FF"/>
    <w:rsid w:val="002E074E"/>
    <w:rsid w:val="002F6B99"/>
    <w:rsid w:val="00302505"/>
    <w:rsid w:val="00306148"/>
    <w:rsid w:val="00324632"/>
    <w:rsid w:val="003320CB"/>
    <w:rsid w:val="00333B66"/>
    <w:rsid w:val="00333D02"/>
    <w:rsid w:val="00340809"/>
    <w:rsid w:val="00344AC3"/>
    <w:rsid w:val="00371DBE"/>
    <w:rsid w:val="00393037"/>
    <w:rsid w:val="00393A13"/>
    <w:rsid w:val="00396EA5"/>
    <w:rsid w:val="0039791D"/>
    <w:rsid w:val="003A1E15"/>
    <w:rsid w:val="003C1613"/>
    <w:rsid w:val="003C1FB9"/>
    <w:rsid w:val="003C21A7"/>
    <w:rsid w:val="003C2DB6"/>
    <w:rsid w:val="003C5CB2"/>
    <w:rsid w:val="003D4EB1"/>
    <w:rsid w:val="003E72C8"/>
    <w:rsid w:val="003F3B77"/>
    <w:rsid w:val="00405272"/>
    <w:rsid w:val="00406A04"/>
    <w:rsid w:val="004235C1"/>
    <w:rsid w:val="0043042C"/>
    <w:rsid w:val="00434A23"/>
    <w:rsid w:val="00442317"/>
    <w:rsid w:val="0045795F"/>
    <w:rsid w:val="00464D42"/>
    <w:rsid w:val="00465D7D"/>
    <w:rsid w:val="004739E5"/>
    <w:rsid w:val="00476ADC"/>
    <w:rsid w:val="00483F3E"/>
    <w:rsid w:val="004A6705"/>
    <w:rsid w:val="004B3FEF"/>
    <w:rsid w:val="004C2164"/>
    <w:rsid w:val="004F23E3"/>
    <w:rsid w:val="004F71FE"/>
    <w:rsid w:val="00503605"/>
    <w:rsid w:val="00522EA0"/>
    <w:rsid w:val="0053011B"/>
    <w:rsid w:val="005452B6"/>
    <w:rsid w:val="005503A0"/>
    <w:rsid w:val="00570377"/>
    <w:rsid w:val="0058318F"/>
    <w:rsid w:val="0059168E"/>
    <w:rsid w:val="00597F2E"/>
    <w:rsid w:val="005B3AFE"/>
    <w:rsid w:val="005C6039"/>
    <w:rsid w:val="005F1360"/>
    <w:rsid w:val="005F15BF"/>
    <w:rsid w:val="005F18F9"/>
    <w:rsid w:val="005F1DD4"/>
    <w:rsid w:val="005F271E"/>
    <w:rsid w:val="005F27F4"/>
    <w:rsid w:val="00606E03"/>
    <w:rsid w:val="006147E6"/>
    <w:rsid w:val="006312A6"/>
    <w:rsid w:val="00647BED"/>
    <w:rsid w:val="006525DA"/>
    <w:rsid w:val="006662F7"/>
    <w:rsid w:val="00681D85"/>
    <w:rsid w:val="00684180"/>
    <w:rsid w:val="006A380A"/>
    <w:rsid w:val="006A5FE4"/>
    <w:rsid w:val="006B3093"/>
    <w:rsid w:val="006D6AAD"/>
    <w:rsid w:val="006D731E"/>
    <w:rsid w:val="006E5139"/>
    <w:rsid w:val="006F19E9"/>
    <w:rsid w:val="006F5EE4"/>
    <w:rsid w:val="00712D1A"/>
    <w:rsid w:val="00721E38"/>
    <w:rsid w:val="00752926"/>
    <w:rsid w:val="00757940"/>
    <w:rsid w:val="00766ADB"/>
    <w:rsid w:val="007725AB"/>
    <w:rsid w:val="0079120B"/>
    <w:rsid w:val="0079644A"/>
    <w:rsid w:val="007B1977"/>
    <w:rsid w:val="007B3B08"/>
    <w:rsid w:val="007B5C0B"/>
    <w:rsid w:val="007B61DF"/>
    <w:rsid w:val="007C1843"/>
    <w:rsid w:val="007C41FF"/>
    <w:rsid w:val="007E0017"/>
    <w:rsid w:val="008143CC"/>
    <w:rsid w:val="008177A4"/>
    <w:rsid w:val="008309C4"/>
    <w:rsid w:val="00864A5F"/>
    <w:rsid w:val="00867F83"/>
    <w:rsid w:val="00892E8A"/>
    <w:rsid w:val="008A2F24"/>
    <w:rsid w:val="008B1733"/>
    <w:rsid w:val="008B66BA"/>
    <w:rsid w:val="008C7951"/>
    <w:rsid w:val="008E6BE4"/>
    <w:rsid w:val="008F0A08"/>
    <w:rsid w:val="00900943"/>
    <w:rsid w:val="009045EE"/>
    <w:rsid w:val="00905D2C"/>
    <w:rsid w:val="009226FF"/>
    <w:rsid w:val="0092479E"/>
    <w:rsid w:val="0093143A"/>
    <w:rsid w:val="00946ACD"/>
    <w:rsid w:val="00971A30"/>
    <w:rsid w:val="00972B25"/>
    <w:rsid w:val="00975CB5"/>
    <w:rsid w:val="00980F27"/>
    <w:rsid w:val="00981EF1"/>
    <w:rsid w:val="00993354"/>
    <w:rsid w:val="00996E36"/>
    <w:rsid w:val="009A4C29"/>
    <w:rsid w:val="009B657F"/>
    <w:rsid w:val="009B687F"/>
    <w:rsid w:val="009D0D98"/>
    <w:rsid w:val="009E01B5"/>
    <w:rsid w:val="009F61C2"/>
    <w:rsid w:val="00A06271"/>
    <w:rsid w:val="00A25E3A"/>
    <w:rsid w:val="00A26CC6"/>
    <w:rsid w:val="00A578B0"/>
    <w:rsid w:val="00A61FD0"/>
    <w:rsid w:val="00A8080D"/>
    <w:rsid w:val="00A91E21"/>
    <w:rsid w:val="00AA049B"/>
    <w:rsid w:val="00AA6958"/>
    <w:rsid w:val="00AB1F10"/>
    <w:rsid w:val="00AB7AE7"/>
    <w:rsid w:val="00AD038F"/>
    <w:rsid w:val="00B049F4"/>
    <w:rsid w:val="00B05071"/>
    <w:rsid w:val="00B37245"/>
    <w:rsid w:val="00B377DB"/>
    <w:rsid w:val="00B47F70"/>
    <w:rsid w:val="00B6186C"/>
    <w:rsid w:val="00B72926"/>
    <w:rsid w:val="00B91297"/>
    <w:rsid w:val="00BA3ED9"/>
    <w:rsid w:val="00BC7428"/>
    <w:rsid w:val="00BD4AB2"/>
    <w:rsid w:val="00BD603D"/>
    <w:rsid w:val="00C00452"/>
    <w:rsid w:val="00C01EED"/>
    <w:rsid w:val="00C0559C"/>
    <w:rsid w:val="00C069A5"/>
    <w:rsid w:val="00C100E3"/>
    <w:rsid w:val="00C12CAA"/>
    <w:rsid w:val="00C20B7F"/>
    <w:rsid w:val="00C2262E"/>
    <w:rsid w:val="00C22F11"/>
    <w:rsid w:val="00C37037"/>
    <w:rsid w:val="00C42F62"/>
    <w:rsid w:val="00C474AA"/>
    <w:rsid w:val="00C47DBC"/>
    <w:rsid w:val="00C52A61"/>
    <w:rsid w:val="00C91B1A"/>
    <w:rsid w:val="00CA6874"/>
    <w:rsid w:val="00CC22C3"/>
    <w:rsid w:val="00CE076E"/>
    <w:rsid w:val="00CE1378"/>
    <w:rsid w:val="00CE2108"/>
    <w:rsid w:val="00CE3070"/>
    <w:rsid w:val="00D0097D"/>
    <w:rsid w:val="00D11702"/>
    <w:rsid w:val="00D24F60"/>
    <w:rsid w:val="00D2541C"/>
    <w:rsid w:val="00D273FD"/>
    <w:rsid w:val="00D4424F"/>
    <w:rsid w:val="00D51967"/>
    <w:rsid w:val="00D822EF"/>
    <w:rsid w:val="00D84DFC"/>
    <w:rsid w:val="00D85C96"/>
    <w:rsid w:val="00D95DD2"/>
    <w:rsid w:val="00DB0DDF"/>
    <w:rsid w:val="00DB1D11"/>
    <w:rsid w:val="00DB6568"/>
    <w:rsid w:val="00DC3F39"/>
    <w:rsid w:val="00DD0BFB"/>
    <w:rsid w:val="00DD2C2E"/>
    <w:rsid w:val="00DF4D29"/>
    <w:rsid w:val="00E064A8"/>
    <w:rsid w:val="00E15033"/>
    <w:rsid w:val="00E17A04"/>
    <w:rsid w:val="00E43BD1"/>
    <w:rsid w:val="00E5006A"/>
    <w:rsid w:val="00E513AE"/>
    <w:rsid w:val="00E605C3"/>
    <w:rsid w:val="00E66FB9"/>
    <w:rsid w:val="00E7626B"/>
    <w:rsid w:val="00E81300"/>
    <w:rsid w:val="00E87306"/>
    <w:rsid w:val="00E931EF"/>
    <w:rsid w:val="00EC5830"/>
    <w:rsid w:val="00ED69C8"/>
    <w:rsid w:val="00EE1AAD"/>
    <w:rsid w:val="00F147C0"/>
    <w:rsid w:val="00F172EF"/>
    <w:rsid w:val="00F31A01"/>
    <w:rsid w:val="00F35DA1"/>
    <w:rsid w:val="00F377E5"/>
    <w:rsid w:val="00F74C11"/>
    <w:rsid w:val="00F776FD"/>
    <w:rsid w:val="00F81053"/>
    <w:rsid w:val="00F84037"/>
    <w:rsid w:val="00FA0148"/>
    <w:rsid w:val="00FC315F"/>
    <w:rsid w:val="00FE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EA838"/>
  <w15:docId w15:val="{57A27D08-1275-4E9E-B448-3C719289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D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30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F19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74C1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424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74C11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175A9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062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28E"/>
    <w:rPr>
      <w:sz w:val="24"/>
      <w:szCs w:val="24"/>
    </w:rPr>
  </w:style>
  <w:style w:type="character" w:customStyle="1" w:styleId="il">
    <w:name w:val="il"/>
    <w:basedOn w:val="Bekezdsalapbettpusa"/>
    <w:rsid w:val="00C47DBC"/>
  </w:style>
  <w:style w:type="paragraph" w:styleId="Listaszerbekezds">
    <w:name w:val="List Paragraph"/>
    <w:basedOn w:val="Norml"/>
    <w:uiPriority w:val="34"/>
    <w:qFormat/>
    <w:rsid w:val="00D95DD2"/>
    <w:pPr>
      <w:ind w:left="720"/>
      <w:contextualSpacing/>
    </w:pPr>
  </w:style>
  <w:style w:type="paragraph" w:styleId="Bortkcm">
    <w:name w:val="envelope address"/>
    <w:basedOn w:val="Norml"/>
    <w:rsid w:val="006662F7"/>
    <w:pPr>
      <w:framePr w:w="7920" w:h="1980" w:hRule="exact" w:hSpace="141" w:wrap="auto" w:hAnchor="page" w:xAlign="center" w:yAlign="bottom"/>
      <w:widowControl w:val="0"/>
      <w:ind w:left="2880"/>
    </w:pPr>
    <w:rPr>
      <w:rFonts w:ascii="Arial" w:hAnsi="Arial"/>
      <w:snapToGrid w:val="0"/>
      <w:szCs w:val="20"/>
    </w:rPr>
  </w:style>
  <w:style w:type="character" w:styleId="Kiemels2">
    <w:name w:val="Strong"/>
    <w:uiPriority w:val="22"/>
    <w:qFormat/>
    <w:locked/>
    <w:rsid w:val="00A26CC6"/>
    <w:rPr>
      <w:b/>
      <w:bCs/>
    </w:rPr>
  </w:style>
  <w:style w:type="table" w:customStyle="1" w:styleId="Rcsostblzat3">
    <w:name w:val="Rácsos táblázat3"/>
    <w:basedOn w:val="Normltblzat"/>
    <w:next w:val="Rcsostblzat"/>
    <w:uiPriority w:val="39"/>
    <w:rsid w:val="00A26CC6"/>
    <w:rPr>
      <w:rFonts w:asciiTheme="minorHAnsi" w:eastAsiaTheme="minorEastAsia" w:hAnsiTheme="minorHAnsi" w:cstheme="minorBid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voda@irinyi-ref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ORIA~1\AppData\Local\Temp\Fejl&#233;ces%20-SZAKGIMN%20-2016sz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-SZAKGIMN -2016szept</Template>
  <TotalTime>1</TotalTime>
  <Pages>2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Dénes Zsuzsanna</vt:lpstr>
    </vt:vector>
  </TitlesOfParts>
  <Company>Kazincbarcika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Dénes Zsuzsanna</dc:title>
  <dc:creator>Győri Ágnes</dc:creator>
  <cp:lastModifiedBy>IJROK Óvoda</cp:lastModifiedBy>
  <cp:revision>2</cp:revision>
  <cp:lastPrinted>2019-09-24T11:58:00Z</cp:lastPrinted>
  <dcterms:created xsi:type="dcterms:W3CDTF">2024-03-07T13:44:00Z</dcterms:created>
  <dcterms:modified xsi:type="dcterms:W3CDTF">2024-03-07T13:44:00Z</dcterms:modified>
</cp:coreProperties>
</file>